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A7" w:rsidRPr="00590359" w:rsidRDefault="003916A7" w:rsidP="00590359">
      <w:pPr>
        <w:pStyle w:val="Title"/>
        <w:rPr>
          <w:sz w:val="28"/>
          <w:szCs w:val="28"/>
        </w:rPr>
      </w:pPr>
      <w:r w:rsidRPr="002B7509">
        <w:t>The Craster Seafood Restaurant</w:t>
      </w:r>
    </w:p>
    <w:p w:rsidR="003916A7" w:rsidRPr="002B7509" w:rsidRDefault="003916A7">
      <w:pPr>
        <w:pStyle w:val="Subtitle"/>
        <w:rPr>
          <w:sz w:val="28"/>
          <w:szCs w:val="28"/>
        </w:rPr>
      </w:pPr>
      <w:r w:rsidRPr="002B7509">
        <w:rPr>
          <w:sz w:val="28"/>
          <w:szCs w:val="28"/>
        </w:rPr>
        <w:t>Speciality Ice Creams</w:t>
      </w:r>
      <w:r>
        <w:rPr>
          <w:sz w:val="28"/>
          <w:szCs w:val="28"/>
        </w:rPr>
        <w:t xml:space="preserve"> 2011</w:t>
      </w:r>
      <w:r>
        <w:rPr>
          <w:sz w:val="28"/>
          <w:szCs w:val="28"/>
        </w:rPr>
        <w:br/>
      </w:r>
    </w:p>
    <w:p w:rsidR="003916A7" w:rsidRPr="002B7509" w:rsidRDefault="003916A7">
      <w:pPr>
        <w:pStyle w:val="BodyText"/>
        <w:rPr>
          <w:sz w:val="28"/>
          <w:szCs w:val="28"/>
        </w:rPr>
      </w:pPr>
      <w:r w:rsidRPr="002B7509">
        <w:rPr>
          <w:sz w:val="28"/>
          <w:szCs w:val="28"/>
        </w:rPr>
        <w:t>All our Ice Creams are provided for us by Mark Toneys, the award winning company that continues to give us the classic quality &amp; taste of local experience &amp; pleasure.</w:t>
      </w:r>
    </w:p>
    <w:p w:rsidR="003916A7" w:rsidRPr="002B7509" w:rsidRDefault="003916A7">
      <w:pPr>
        <w:rPr>
          <w:i/>
          <w:iCs/>
          <w:sz w:val="28"/>
          <w:szCs w:val="28"/>
        </w:rPr>
      </w:pPr>
    </w:p>
    <w:p w:rsidR="003916A7" w:rsidRPr="002B7509" w:rsidRDefault="003916A7">
      <w:pPr>
        <w:pStyle w:val="Heading5"/>
        <w:rPr>
          <w:sz w:val="28"/>
          <w:szCs w:val="28"/>
        </w:rPr>
      </w:pPr>
      <w:r w:rsidRPr="002B7509">
        <w:rPr>
          <w:sz w:val="28"/>
          <w:szCs w:val="28"/>
        </w:rPr>
        <w:t>3 Simply Classics</w:t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 xml:space="preserve">Vanilla Pod Ice Cream, Double Chocolate &amp; Toffee Fudge Swirl with a Fruit Coulis </w:t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 xml:space="preserve">                                                                                              and Toffee Sauce   £4.60</w:t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 xml:space="preserve">                                     </w:t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  <w:r w:rsidRPr="002B7509">
        <w:rPr>
          <w:i/>
          <w:iCs/>
          <w:sz w:val="28"/>
          <w:szCs w:val="28"/>
        </w:rPr>
        <w:tab/>
      </w:r>
    </w:p>
    <w:p w:rsidR="003916A7" w:rsidRPr="002B7509" w:rsidRDefault="003916A7">
      <w:pPr>
        <w:pStyle w:val="Heading5"/>
        <w:rPr>
          <w:sz w:val="28"/>
          <w:szCs w:val="28"/>
        </w:rPr>
      </w:pPr>
      <w:r w:rsidRPr="002B7509">
        <w:rPr>
          <w:sz w:val="28"/>
          <w:szCs w:val="28"/>
        </w:rPr>
        <w:t>3 Smooth Sorbets</w:t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Mango, Lemon and Strawberry, served with a Fruit Coulis                             £4.60</w:t>
      </w:r>
    </w:p>
    <w:p w:rsidR="003916A7" w:rsidRPr="002B7509" w:rsidRDefault="003916A7">
      <w:pPr>
        <w:rPr>
          <w:i/>
          <w:iCs/>
          <w:sz w:val="28"/>
          <w:szCs w:val="28"/>
        </w:rPr>
      </w:pPr>
    </w:p>
    <w:p w:rsidR="003916A7" w:rsidRPr="002B7509" w:rsidRDefault="003916A7">
      <w:pPr>
        <w:rPr>
          <w:b/>
          <w:bCs/>
          <w:i/>
          <w:iCs/>
          <w:sz w:val="28"/>
          <w:szCs w:val="28"/>
        </w:rPr>
      </w:pPr>
    </w:p>
    <w:p w:rsidR="003916A7" w:rsidRPr="002B7509" w:rsidRDefault="003916A7">
      <w:pPr>
        <w:rPr>
          <w:b/>
          <w:bCs/>
          <w:i/>
          <w:iCs/>
          <w:sz w:val="28"/>
          <w:szCs w:val="28"/>
        </w:rPr>
      </w:pPr>
      <w:r w:rsidRPr="002B7509">
        <w:rPr>
          <w:b/>
          <w:bCs/>
          <w:i/>
          <w:iCs/>
          <w:sz w:val="28"/>
          <w:szCs w:val="28"/>
        </w:rPr>
        <w:t>A Sicilian Dish</w:t>
      </w:r>
    </w:p>
    <w:p w:rsidR="003916A7" w:rsidRPr="002B7509" w:rsidRDefault="003916A7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 xml:space="preserve">Award Winning Pure Sicilian Pistachio Ice Cream, </w:t>
      </w:r>
    </w:p>
    <w:p w:rsidR="003916A7" w:rsidRPr="002B7509" w:rsidRDefault="003916A7">
      <w:pPr>
        <w:rPr>
          <w:b/>
          <w:bCs/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 xml:space="preserve">                              Fresh Cream and a Dark</w:t>
      </w:r>
      <w:r>
        <w:rPr>
          <w:i/>
          <w:iCs/>
          <w:sz w:val="28"/>
          <w:szCs w:val="28"/>
        </w:rPr>
        <w:t xml:space="preserve"> Chocolate Sauce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£4.9</w:t>
      </w:r>
      <w:r w:rsidRPr="002B7509">
        <w:rPr>
          <w:i/>
          <w:iCs/>
          <w:sz w:val="28"/>
          <w:szCs w:val="28"/>
        </w:rPr>
        <w:t>0</w:t>
      </w:r>
    </w:p>
    <w:p w:rsidR="003916A7" w:rsidRPr="002B7509" w:rsidRDefault="003916A7">
      <w:pPr>
        <w:rPr>
          <w:b/>
          <w:bCs/>
          <w:i/>
          <w:iCs/>
          <w:sz w:val="28"/>
          <w:szCs w:val="28"/>
        </w:rPr>
      </w:pPr>
    </w:p>
    <w:p w:rsidR="003916A7" w:rsidRDefault="003916A7" w:rsidP="002B7509">
      <w:pPr>
        <w:jc w:val="center"/>
        <w:rPr>
          <w:bCs/>
          <w:i/>
          <w:iCs/>
          <w:sz w:val="28"/>
          <w:szCs w:val="28"/>
        </w:rPr>
      </w:pPr>
    </w:p>
    <w:p w:rsidR="003916A7" w:rsidRDefault="003916A7" w:rsidP="002B7509">
      <w:pPr>
        <w:jc w:val="center"/>
        <w:rPr>
          <w:bCs/>
          <w:i/>
          <w:iCs/>
          <w:sz w:val="28"/>
          <w:szCs w:val="28"/>
        </w:rPr>
      </w:pPr>
      <w:r w:rsidRPr="002B7509">
        <w:rPr>
          <w:bCs/>
          <w:i/>
          <w:iCs/>
          <w:sz w:val="28"/>
          <w:szCs w:val="28"/>
        </w:rPr>
        <w:t>All of our desserts/pattisserie are homemade either supplied by</w:t>
      </w:r>
    </w:p>
    <w:p w:rsidR="003916A7" w:rsidRDefault="003916A7" w:rsidP="002B7509">
      <w:pPr>
        <w:jc w:val="center"/>
        <w:rPr>
          <w:bCs/>
          <w:i/>
          <w:iCs/>
          <w:sz w:val="28"/>
          <w:szCs w:val="28"/>
        </w:rPr>
      </w:pPr>
      <w:r w:rsidRPr="002B7509">
        <w:rPr>
          <w:b/>
          <w:bCs/>
          <w:i/>
          <w:iCs/>
          <w:sz w:val="28"/>
          <w:szCs w:val="28"/>
        </w:rPr>
        <w:t>Cafe Delice of Alnwick</w:t>
      </w:r>
      <w:r w:rsidRPr="002B7509">
        <w:rPr>
          <w:bCs/>
          <w:i/>
          <w:iCs/>
          <w:sz w:val="28"/>
          <w:szCs w:val="28"/>
        </w:rPr>
        <w:t xml:space="preserve"> or our own patttissier.</w:t>
      </w:r>
    </w:p>
    <w:p w:rsidR="003916A7" w:rsidRPr="002B7509" w:rsidRDefault="003916A7" w:rsidP="002B7509">
      <w:pPr>
        <w:jc w:val="center"/>
        <w:rPr>
          <w:bCs/>
          <w:i/>
          <w:iCs/>
          <w:sz w:val="28"/>
          <w:szCs w:val="28"/>
        </w:rPr>
      </w:pPr>
      <w:r w:rsidRPr="002B7509">
        <w:rPr>
          <w:bCs/>
          <w:i/>
          <w:iCs/>
          <w:sz w:val="28"/>
          <w:szCs w:val="28"/>
        </w:rPr>
        <w:t>Please ask for desserts of the day. £4.95</w:t>
      </w:r>
    </w:p>
    <w:p w:rsidR="003916A7" w:rsidRPr="002B7509" w:rsidRDefault="003916A7">
      <w:pPr>
        <w:rPr>
          <w:i/>
          <w:iCs/>
          <w:sz w:val="28"/>
          <w:szCs w:val="28"/>
        </w:rPr>
      </w:pPr>
    </w:p>
    <w:p w:rsidR="003916A7" w:rsidRPr="002B7509" w:rsidRDefault="003916A7">
      <w:pPr>
        <w:rPr>
          <w:i/>
          <w:iCs/>
          <w:sz w:val="28"/>
          <w:szCs w:val="28"/>
        </w:rPr>
      </w:pPr>
    </w:p>
    <w:p w:rsidR="003916A7" w:rsidRPr="002B7509" w:rsidRDefault="003916A7" w:rsidP="000B3900">
      <w:pPr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Also we have English Cheeses with Savoury Biscuits, Chutney and Garnish</w:t>
      </w:r>
      <w:r>
        <w:rPr>
          <w:i/>
          <w:iCs/>
          <w:sz w:val="28"/>
          <w:szCs w:val="28"/>
        </w:rPr>
        <w:t xml:space="preserve">  £5.25</w:t>
      </w:r>
    </w:p>
    <w:p w:rsidR="003916A7" w:rsidRPr="002B7509" w:rsidRDefault="003916A7" w:rsidP="000B3900">
      <w:pPr>
        <w:rPr>
          <w:i/>
          <w:iCs/>
          <w:sz w:val="28"/>
          <w:szCs w:val="28"/>
        </w:rPr>
      </w:pPr>
    </w:p>
    <w:p w:rsidR="003916A7" w:rsidRPr="002B7509" w:rsidRDefault="003916A7">
      <w:pPr>
        <w:pStyle w:val="Heading1"/>
        <w:rPr>
          <w:szCs w:val="28"/>
        </w:rPr>
      </w:pPr>
      <w:r w:rsidRPr="002B7509">
        <w:rPr>
          <w:szCs w:val="28"/>
        </w:rPr>
        <w:t>Liqueur Coffee with Fresh Cream  £4.30</w:t>
      </w: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Coffee with cream &amp; chocolate mints (per person) £2.10</w:t>
      </w: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Pot of Tea With Milk or Lemon Slice &amp; chocolate mints (per person) £1.90</w:t>
      </w: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Fruit or Herbal Infusions and Specialised Teas £2.00</w:t>
      </w: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</w:p>
    <w:p w:rsidR="003916A7" w:rsidRPr="002B7509" w:rsidRDefault="003916A7">
      <w:pPr>
        <w:jc w:val="center"/>
        <w:rPr>
          <w:i/>
          <w:iCs/>
          <w:sz w:val="28"/>
          <w:szCs w:val="28"/>
        </w:rPr>
      </w:pPr>
    </w:p>
    <w:p w:rsidR="003916A7" w:rsidRPr="002B7509" w:rsidRDefault="003916A7" w:rsidP="002B7509">
      <w:pPr>
        <w:jc w:val="center"/>
        <w:rPr>
          <w:i/>
          <w:iCs/>
          <w:sz w:val="28"/>
          <w:szCs w:val="28"/>
        </w:rPr>
      </w:pPr>
      <w:r w:rsidRPr="002B7509">
        <w:rPr>
          <w:i/>
          <w:iCs/>
          <w:sz w:val="28"/>
          <w:szCs w:val="28"/>
        </w:rPr>
        <w:t>All prices are inclusive of V.A.T.</w:t>
      </w:r>
    </w:p>
    <w:p w:rsidR="003916A7" w:rsidRPr="002B7509" w:rsidRDefault="003916A7">
      <w:pPr>
        <w:pStyle w:val="Heading4"/>
        <w:rPr>
          <w:sz w:val="28"/>
          <w:szCs w:val="28"/>
        </w:rPr>
      </w:pPr>
      <w:r w:rsidRPr="002B7509">
        <w:rPr>
          <w:sz w:val="28"/>
          <w:szCs w:val="28"/>
        </w:rPr>
        <w:t>No Service Charge is Included</w:t>
      </w:r>
    </w:p>
    <w:p w:rsidR="003916A7" w:rsidRPr="002B7509" w:rsidRDefault="003916A7" w:rsidP="00590359">
      <w:pPr>
        <w:jc w:val="center"/>
        <w:rPr>
          <w:i/>
          <w:sz w:val="28"/>
          <w:szCs w:val="28"/>
        </w:rPr>
      </w:pPr>
      <w:r w:rsidRPr="002B7509">
        <w:rPr>
          <w:i/>
          <w:sz w:val="28"/>
          <w:szCs w:val="28"/>
        </w:rPr>
        <w:t>Thank you</w:t>
      </w:r>
    </w:p>
    <w:sectPr w:rsidR="003916A7" w:rsidRPr="002B7509" w:rsidSect="00473B3B">
      <w:pgSz w:w="11906" w:h="16838" w:code="9"/>
      <w:pgMar w:top="851" w:right="1134" w:bottom="737" w:left="1134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7" w:rsidRPr="000B3900" w:rsidRDefault="003916A7">
      <w:pPr>
        <w:rPr>
          <w:sz w:val="22"/>
          <w:szCs w:val="22"/>
        </w:rPr>
      </w:pPr>
      <w:r w:rsidRPr="000B3900">
        <w:rPr>
          <w:sz w:val="22"/>
          <w:szCs w:val="22"/>
        </w:rPr>
        <w:separator/>
      </w:r>
    </w:p>
  </w:endnote>
  <w:endnote w:type="continuationSeparator" w:id="0">
    <w:p w:rsidR="003916A7" w:rsidRPr="000B3900" w:rsidRDefault="003916A7">
      <w:pPr>
        <w:rPr>
          <w:sz w:val="22"/>
          <w:szCs w:val="22"/>
        </w:rPr>
      </w:pPr>
      <w:r w:rsidRPr="000B390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7" w:rsidRPr="000B3900" w:rsidRDefault="003916A7">
      <w:pPr>
        <w:rPr>
          <w:sz w:val="22"/>
          <w:szCs w:val="22"/>
        </w:rPr>
      </w:pPr>
      <w:r w:rsidRPr="000B3900">
        <w:rPr>
          <w:sz w:val="22"/>
          <w:szCs w:val="22"/>
        </w:rPr>
        <w:separator/>
      </w:r>
    </w:p>
  </w:footnote>
  <w:footnote w:type="continuationSeparator" w:id="0">
    <w:p w:rsidR="003916A7" w:rsidRPr="000B3900" w:rsidRDefault="003916A7">
      <w:pPr>
        <w:rPr>
          <w:sz w:val="22"/>
          <w:szCs w:val="22"/>
        </w:rPr>
      </w:pPr>
      <w:r w:rsidRPr="000B3900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900"/>
    <w:rsid w:val="000B3900"/>
    <w:rsid w:val="001B155E"/>
    <w:rsid w:val="002B7509"/>
    <w:rsid w:val="003916A7"/>
    <w:rsid w:val="003C2AA9"/>
    <w:rsid w:val="00473B3B"/>
    <w:rsid w:val="00523E30"/>
    <w:rsid w:val="00590359"/>
    <w:rsid w:val="00AD45C6"/>
    <w:rsid w:val="00E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3B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B3B"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B3B"/>
    <w:pPr>
      <w:keepNext/>
      <w:outlineLvl w:val="1"/>
    </w:pPr>
    <w:rPr>
      <w:i/>
      <w:i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3B3B"/>
    <w:pPr>
      <w:keepNext/>
      <w:outlineLvl w:val="2"/>
    </w:pPr>
    <w:rPr>
      <w:i/>
      <w:iCs/>
      <w:sz w:val="28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B3B"/>
    <w:pPr>
      <w:keepNext/>
      <w:jc w:val="center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3B3B"/>
    <w:pPr>
      <w:keepNext/>
      <w:outlineLvl w:val="4"/>
    </w:pPr>
    <w:rPr>
      <w:b/>
      <w:bCs/>
      <w:i/>
      <w:i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7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07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07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07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473B3B"/>
    <w:pPr>
      <w:jc w:val="center"/>
    </w:pPr>
    <w:rPr>
      <w:b/>
      <w:bCs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40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73B3B"/>
    <w:pPr>
      <w:jc w:val="center"/>
    </w:pPr>
    <w:rPr>
      <w:b/>
      <w:bCs/>
      <w:i/>
      <w:iCs/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407C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73B3B"/>
    <w:rPr>
      <w:i/>
      <w:i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07C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900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1097</Characters>
  <Application>Microsoft Office Word</Application>
  <DocSecurity>0</DocSecurity>
  <Lines>0</Lines>
  <Paragraphs>0</Paragraphs>
  <ScaleCrop>false</ScaleCrop>
  <Company>Supplied by Boss Systems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Craster Seafood Restaurant</dc:title>
  <dc:subject/>
  <dc:creator>Robsons</dc:creator>
  <cp:keywords/>
  <dc:description/>
  <cp:lastModifiedBy>Peter</cp:lastModifiedBy>
  <cp:revision>2</cp:revision>
  <cp:lastPrinted>2011-05-23T14:54:00Z</cp:lastPrinted>
  <dcterms:created xsi:type="dcterms:W3CDTF">2011-05-23T14:55:00Z</dcterms:created>
  <dcterms:modified xsi:type="dcterms:W3CDTF">2011-05-23T14:55:00Z</dcterms:modified>
</cp:coreProperties>
</file>